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DD" w:rsidRDefault="00C110DD" w:rsidP="00BA581F">
      <w:pPr>
        <w:jc w:val="center"/>
        <w:rPr>
          <w:b/>
          <w:sz w:val="24"/>
        </w:rPr>
      </w:pPr>
      <w:r>
        <w:rPr>
          <w:noProof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330.95pt;margin-top:-37.1pt;width:83.25pt;height:69.85pt;z-index:-251657728;visibility:visible" wrapcoords="-195 0 -195 21368 21600 21368 21600 0 -195 0">
            <v:imagedata r:id="rId5" o:title="" cropleft="3420f" cropright="3196f"/>
            <w10:wrap type="tight"/>
          </v:shape>
        </w:pict>
      </w:r>
      <w:r>
        <w:rPr>
          <w:noProof/>
          <w:lang w:eastAsia="lv-LV"/>
        </w:rPr>
        <w:pict>
          <v:shape id="Picture 1" o:spid="_x0000_s1027" type="#_x0000_t75" style="position:absolute;left:0;text-align:left;margin-left:132.95pt;margin-top:-38.2pt;width:145.55pt;height:71.35pt;z-index:-251658752;visibility:visible" wrapcoords="-111 0 -111 21373 21600 21373 21600 0 -111 0">
            <v:imagedata r:id="rId6" o:title="" cropleft="6653f"/>
            <w10:wrap type="tight"/>
          </v:shape>
        </w:pict>
      </w:r>
      <w:r>
        <w:rPr>
          <w:noProof/>
          <w:lang w:eastAsia="lv-LV"/>
        </w:rPr>
        <w:pict>
          <v:shape id="Picture 2" o:spid="_x0000_s1028" type="#_x0000_t75" style="position:absolute;left:0;text-align:left;margin-left:9.5pt;margin-top:-36.35pt;width:87.45pt;height:71.3pt;z-index:-251659776;visibility:visible" wrapcoords="-185 0 -185 21373 21600 21373 21600 0 -185 0">
            <v:imagedata r:id="rId7" o:title=""/>
            <w10:wrap type="tight"/>
          </v:shape>
        </w:pict>
      </w:r>
      <w:r>
        <w:rPr>
          <w:b/>
          <w:sz w:val="24"/>
        </w:rPr>
        <w:t xml:space="preserve">  </w:t>
      </w:r>
    </w:p>
    <w:p w:rsidR="00C110DD" w:rsidRDefault="00C110DD" w:rsidP="009A3B24">
      <w:pPr>
        <w:spacing w:after="0"/>
        <w:jc w:val="center"/>
        <w:rPr>
          <w:b/>
          <w:sz w:val="28"/>
        </w:rPr>
      </w:pPr>
    </w:p>
    <w:p w:rsidR="00C110DD" w:rsidRPr="0033339D" w:rsidRDefault="00C110DD" w:rsidP="009A3B24">
      <w:pPr>
        <w:spacing w:after="0"/>
        <w:jc w:val="center"/>
        <w:rPr>
          <w:b/>
          <w:sz w:val="28"/>
        </w:rPr>
      </w:pPr>
      <w:r w:rsidRPr="0033339D">
        <w:rPr>
          <w:b/>
          <w:sz w:val="28"/>
        </w:rPr>
        <w:t>GO GLOBAL – GO GREEN, 2013</w:t>
      </w:r>
    </w:p>
    <w:tbl>
      <w:tblPr>
        <w:tblpPr w:leftFromText="180" w:rightFromText="180" w:vertAnchor="text" w:horzAnchor="margin" w:tblpY="731"/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2603"/>
        <w:gridCol w:w="947"/>
        <w:gridCol w:w="3188"/>
      </w:tblGrid>
      <w:tr w:rsidR="00C110DD" w:rsidRPr="007101E0" w:rsidTr="007101E0">
        <w:trPr>
          <w:trHeight w:val="277"/>
        </w:trPr>
        <w:tc>
          <w:tcPr>
            <w:tcW w:w="2071" w:type="dxa"/>
          </w:tcPr>
          <w:p w:rsidR="00C110DD" w:rsidRPr="007101E0" w:rsidRDefault="00C110DD" w:rsidP="007101E0">
            <w:pPr>
              <w:spacing w:after="0" w:line="240" w:lineRule="auto"/>
              <w:rPr>
                <w:b/>
              </w:rPr>
            </w:pPr>
            <w:r w:rsidRPr="007101E0">
              <w:rPr>
                <w:b/>
              </w:rPr>
              <w:t xml:space="preserve">Vārds </w:t>
            </w:r>
          </w:p>
        </w:tc>
        <w:tc>
          <w:tcPr>
            <w:tcW w:w="2603" w:type="dxa"/>
          </w:tcPr>
          <w:p w:rsidR="00C110DD" w:rsidRPr="007101E0" w:rsidRDefault="00C110DD" w:rsidP="007101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C110DD" w:rsidRPr="007101E0" w:rsidRDefault="00C110DD" w:rsidP="007101E0">
            <w:pPr>
              <w:spacing w:after="0" w:line="240" w:lineRule="auto"/>
              <w:rPr>
                <w:b/>
              </w:rPr>
            </w:pPr>
            <w:r w:rsidRPr="007101E0">
              <w:rPr>
                <w:b/>
              </w:rPr>
              <w:t>Uzvārds</w:t>
            </w:r>
          </w:p>
        </w:tc>
        <w:tc>
          <w:tcPr>
            <w:tcW w:w="3188" w:type="dxa"/>
          </w:tcPr>
          <w:p w:rsidR="00C110DD" w:rsidRPr="007101E0" w:rsidRDefault="00C110DD" w:rsidP="007101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10DD" w:rsidRPr="007101E0" w:rsidTr="007101E0">
        <w:trPr>
          <w:gridAfter w:val="2"/>
          <w:wAfter w:w="4135" w:type="dxa"/>
          <w:trHeight w:val="277"/>
        </w:trPr>
        <w:tc>
          <w:tcPr>
            <w:tcW w:w="2071" w:type="dxa"/>
          </w:tcPr>
          <w:p w:rsidR="00C110DD" w:rsidRPr="007101E0" w:rsidRDefault="00C110DD" w:rsidP="007101E0">
            <w:pPr>
              <w:spacing w:after="0" w:line="240" w:lineRule="auto"/>
              <w:rPr>
                <w:b/>
              </w:rPr>
            </w:pPr>
            <w:r w:rsidRPr="007101E0">
              <w:rPr>
                <w:b/>
              </w:rPr>
              <w:t>Vecums</w:t>
            </w:r>
          </w:p>
        </w:tc>
        <w:tc>
          <w:tcPr>
            <w:tcW w:w="2603" w:type="dxa"/>
          </w:tcPr>
          <w:p w:rsidR="00C110DD" w:rsidRPr="007101E0" w:rsidRDefault="00C110DD" w:rsidP="007101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10DD" w:rsidRPr="007101E0" w:rsidTr="007101E0">
        <w:trPr>
          <w:trHeight w:val="277"/>
        </w:trPr>
        <w:tc>
          <w:tcPr>
            <w:tcW w:w="2071" w:type="dxa"/>
          </w:tcPr>
          <w:p w:rsidR="00C110DD" w:rsidRPr="007101E0" w:rsidRDefault="00C110DD" w:rsidP="007101E0">
            <w:pPr>
              <w:spacing w:after="0" w:line="240" w:lineRule="auto"/>
              <w:rPr>
                <w:b/>
              </w:rPr>
            </w:pPr>
            <w:r w:rsidRPr="007101E0">
              <w:rPr>
                <w:b/>
              </w:rPr>
              <w:t>Tālruņa nr.</w:t>
            </w:r>
          </w:p>
        </w:tc>
        <w:tc>
          <w:tcPr>
            <w:tcW w:w="2603" w:type="dxa"/>
          </w:tcPr>
          <w:p w:rsidR="00C110DD" w:rsidRPr="007101E0" w:rsidRDefault="00C110DD" w:rsidP="007101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C110DD" w:rsidRPr="007101E0" w:rsidRDefault="00C110DD" w:rsidP="007101E0">
            <w:pPr>
              <w:spacing w:after="0" w:line="240" w:lineRule="auto"/>
              <w:rPr>
                <w:b/>
              </w:rPr>
            </w:pPr>
            <w:r w:rsidRPr="007101E0">
              <w:rPr>
                <w:b/>
              </w:rPr>
              <w:t>E-pasts</w:t>
            </w:r>
          </w:p>
        </w:tc>
        <w:tc>
          <w:tcPr>
            <w:tcW w:w="3188" w:type="dxa"/>
          </w:tcPr>
          <w:p w:rsidR="00C110DD" w:rsidRPr="007101E0" w:rsidRDefault="00C110DD" w:rsidP="007101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10DD" w:rsidRPr="007101E0" w:rsidTr="007101E0">
        <w:trPr>
          <w:trHeight w:val="290"/>
        </w:trPr>
        <w:tc>
          <w:tcPr>
            <w:tcW w:w="2071" w:type="dxa"/>
          </w:tcPr>
          <w:p w:rsidR="00C110DD" w:rsidRPr="007101E0" w:rsidRDefault="00C110DD" w:rsidP="007101E0">
            <w:pPr>
              <w:spacing w:after="0" w:line="240" w:lineRule="auto"/>
              <w:rPr>
                <w:b/>
              </w:rPr>
            </w:pPr>
            <w:r w:rsidRPr="007101E0">
              <w:rPr>
                <w:b/>
              </w:rPr>
              <w:t>Adrese</w:t>
            </w:r>
          </w:p>
        </w:tc>
        <w:tc>
          <w:tcPr>
            <w:tcW w:w="6738" w:type="dxa"/>
            <w:gridSpan w:val="3"/>
          </w:tcPr>
          <w:p w:rsidR="00C110DD" w:rsidRPr="007101E0" w:rsidRDefault="00C110DD" w:rsidP="007101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10DD" w:rsidRPr="007101E0" w:rsidTr="007101E0">
        <w:trPr>
          <w:trHeight w:val="277"/>
        </w:trPr>
        <w:tc>
          <w:tcPr>
            <w:tcW w:w="2071" w:type="dxa"/>
          </w:tcPr>
          <w:p w:rsidR="00C110DD" w:rsidRPr="007101E0" w:rsidRDefault="00C110DD" w:rsidP="007101E0">
            <w:pPr>
              <w:spacing w:after="0" w:line="240" w:lineRule="auto"/>
              <w:rPr>
                <w:b/>
              </w:rPr>
            </w:pPr>
            <w:r w:rsidRPr="007101E0">
              <w:rPr>
                <w:b/>
              </w:rPr>
              <w:t>Skola/ klase</w:t>
            </w:r>
          </w:p>
        </w:tc>
        <w:tc>
          <w:tcPr>
            <w:tcW w:w="6738" w:type="dxa"/>
            <w:gridSpan w:val="3"/>
          </w:tcPr>
          <w:p w:rsidR="00C110DD" w:rsidRPr="007101E0" w:rsidRDefault="00C110DD" w:rsidP="007101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10DD" w:rsidRPr="007101E0" w:rsidTr="007101E0">
        <w:trPr>
          <w:trHeight w:val="564"/>
        </w:trPr>
        <w:tc>
          <w:tcPr>
            <w:tcW w:w="2071" w:type="dxa"/>
          </w:tcPr>
          <w:p w:rsidR="00C110DD" w:rsidRPr="007101E0" w:rsidRDefault="00C110DD" w:rsidP="007101E0">
            <w:pPr>
              <w:spacing w:after="0" w:line="240" w:lineRule="auto"/>
              <w:rPr>
                <w:b/>
              </w:rPr>
            </w:pPr>
            <w:r w:rsidRPr="007101E0">
              <w:rPr>
                <w:b/>
              </w:rPr>
              <w:t>Valodu prasmes</w:t>
            </w:r>
          </w:p>
          <w:p w:rsidR="00C110DD" w:rsidRPr="007101E0" w:rsidRDefault="00C110DD" w:rsidP="007101E0">
            <w:pPr>
              <w:spacing w:after="0" w:line="240" w:lineRule="auto"/>
              <w:rPr>
                <w:b/>
              </w:rPr>
            </w:pPr>
            <w:r w:rsidRPr="007101E0">
              <w:rPr>
                <w:b/>
              </w:rPr>
              <w:t>pēc Tava vērtējuma</w:t>
            </w:r>
          </w:p>
        </w:tc>
        <w:tc>
          <w:tcPr>
            <w:tcW w:w="6738" w:type="dxa"/>
            <w:gridSpan w:val="3"/>
          </w:tcPr>
          <w:p w:rsidR="00C110DD" w:rsidRPr="007101E0" w:rsidRDefault="00C110DD" w:rsidP="007101E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C110DD" w:rsidRDefault="00C110DD" w:rsidP="00D33693">
      <w:pPr>
        <w:spacing w:after="0"/>
        <w:jc w:val="center"/>
        <w:rPr>
          <w:b/>
          <w:sz w:val="28"/>
        </w:rPr>
      </w:pPr>
      <w:r w:rsidRPr="0033339D">
        <w:rPr>
          <w:b/>
          <w:sz w:val="28"/>
        </w:rPr>
        <w:t>Pieteikšanās anketa!</w:t>
      </w:r>
    </w:p>
    <w:p w:rsidR="00C110DD" w:rsidRPr="00D33693" w:rsidRDefault="00C110DD" w:rsidP="00D33693">
      <w:pPr>
        <w:spacing w:after="0"/>
        <w:jc w:val="center"/>
        <w:rPr>
          <w:b/>
          <w:sz w:val="28"/>
        </w:rPr>
      </w:pPr>
    </w:p>
    <w:p w:rsidR="00C110DD" w:rsidRPr="009A3B24" w:rsidRDefault="00C110DD" w:rsidP="009A3B24">
      <w:pPr>
        <w:pStyle w:val="ListParagraph"/>
        <w:numPr>
          <w:ilvl w:val="0"/>
          <w:numId w:val="2"/>
        </w:numPr>
      </w:pPr>
      <w:r w:rsidRPr="009A3B24">
        <w:rPr>
          <w:b/>
        </w:rPr>
        <w:t>Vai paralēli mācībām darbojies kādā pulciņā vai biedrībā? Kādi ir Tavi galvenie pienākumi un nozīmīgākie panākumi šajā pulciņā/biedrībā?</w:t>
      </w:r>
    </w:p>
    <w:p w:rsidR="00C110DD" w:rsidRDefault="00C110DD" w:rsidP="009A3B24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110DD" w:rsidRPr="009A3B24" w:rsidRDefault="00C110DD" w:rsidP="009A3B24">
      <w:pPr>
        <w:pStyle w:val="ListParagraph"/>
        <w:numPr>
          <w:ilvl w:val="0"/>
          <w:numId w:val="2"/>
        </w:numPr>
      </w:pPr>
      <w:r w:rsidRPr="00A92C67">
        <w:rPr>
          <w:b/>
        </w:rPr>
        <w:t>Vai iepriekš esi piedalījies kādā projektā vai arī darbojies kā brīvprātīgais? Apraksti šo pieredzi un galvenos pienākumus.</w:t>
      </w:r>
    </w:p>
    <w:p w:rsidR="00C110DD" w:rsidRDefault="00C110DD" w:rsidP="009A3B24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110DD" w:rsidRPr="009A3B24" w:rsidRDefault="00C110DD" w:rsidP="009A3B24">
      <w:pPr>
        <w:pStyle w:val="ListParagraph"/>
        <w:numPr>
          <w:ilvl w:val="0"/>
          <w:numId w:val="2"/>
        </w:numPr>
      </w:pPr>
      <w:r w:rsidRPr="00A92C67">
        <w:rPr>
          <w:b/>
        </w:rPr>
        <w:t>Ne vairāk kā 200 vārdos izklāsti savas galvenās intereses un hobijus.</w:t>
      </w:r>
    </w:p>
    <w:p w:rsidR="00C110DD" w:rsidRDefault="00C110DD" w:rsidP="009A3B24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0DD" w:rsidRPr="00F728FF" w:rsidRDefault="00C110DD" w:rsidP="009A3B24">
      <w:pPr>
        <w:pStyle w:val="ListParagraph"/>
        <w:numPr>
          <w:ilvl w:val="0"/>
          <w:numId w:val="2"/>
        </w:numPr>
        <w:tabs>
          <w:tab w:val="left" w:pos="1560"/>
        </w:tabs>
        <w:ind w:right="709"/>
        <w:rPr>
          <w:b/>
        </w:rPr>
      </w:pPr>
      <w:r w:rsidRPr="00A92C67">
        <w:rPr>
          <w:b/>
          <w:bCs/>
          <w:color w:val="000000"/>
          <w:shd w:val="clear" w:color="auto" w:fill="FFFFFF"/>
        </w:rPr>
        <w:t>Apraksti svarīgākos panākumus mācībās vai ārpusmācību aktivitātēs, kur Tava iesaistīšanās, vadīšana vai organizēšana ir bijusi nozīmīga!</w:t>
      </w:r>
      <w:r w:rsidRPr="00A92C67">
        <w:rPr>
          <w:rStyle w:val="apple-converted-space"/>
          <w:color w:val="000000"/>
          <w:shd w:val="clear" w:color="auto" w:fill="FFFFFF"/>
        </w:rPr>
        <w:t> </w:t>
      </w:r>
      <w:r w:rsidRPr="00A92C67">
        <w:rPr>
          <w:color w:val="000000"/>
          <w:shd w:val="clear" w:color="auto" w:fill="FFFFFF"/>
        </w:rPr>
        <w:t>Atbildi uz šādiem jautājumiem: Kāda bija Tava loma? Ko Tu darīji? Kāds bija rezultāts?</w:t>
      </w:r>
    </w:p>
    <w:p w:rsidR="00C110DD" w:rsidRPr="00D33693" w:rsidRDefault="00C110DD" w:rsidP="00D33693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br w:type="page"/>
      </w:r>
    </w:p>
    <w:p w:rsidR="00C110DD" w:rsidRPr="009A3B24" w:rsidRDefault="00C110DD" w:rsidP="009A3B24">
      <w:pPr>
        <w:pStyle w:val="ListParagraph"/>
        <w:numPr>
          <w:ilvl w:val="0"/>
          <w:numId w:val="2"/>
        </w:numPr>
      </w:pPr>
      <w:r>
        <w:rPr>
          <w:b/>
        </w:rPr>
        <w:t>Kā Tu izproti un ko T</w:t>
      </w:r>
      <w:r w:rsidRPr="00E97264">
        <w:rPr>
          <w:b/>
        </w:rPr>
        <w:t>ev nozīmē nometnes no</w:t>
      </w:r>
      <w:r>
        <w:rPr>
          <w:b/>
        </w:rPr>
        <w:t>saukums „Go Global - Go Green"?</w:t>
      </w:r>
    </w:p>
    <w:p w:rsidR="00C110DD" w:rsidRDefault="00C110DD" w:rsidP="0033339D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110DD" w:rsidRDefault="00C110DD" w:rsidP="009A3B24">
      <w:pPr>
        <w:pStyle w:val="ListParagraph"/>
        <w:numPr>
          <w:ilvl w:val="0"/>
          <w:numId w:val="2"/>
        </w:numPr>
      </w:pPr>
      <w:r>
        <w:rPr>
          <w:b/>
          <w:bCs/>
          <w:color w:val="000000"/>
          <w:shd w:val="clear" w:color="auto" w:fill="FFFFFF"/>
        </w:rPr>
        <w:t>Vai esi jau iepriekš piedalījies kāda no „Go Global –</w:t>
      </w:r>
      <w:r>
        <w:rPr>
          <w:b/>
        </w:rPr>
        <w:t xml:space="preserve"> Go Green” nometnēm? </w:t>
      </w:r>
      <w:r>
        <w:t>Norādi trīs galvenos iemeslus kāpēc vēlies arī šogad piedalīties šajā nometnē!</w:t>
      </w:r>
    </w:p>
    <w:p w:rsidR="00C110DD" w:rsidRDefault="00C110DD" w:rsidP="009A3B24">
      <w:pPr>
        <w:pStyle w:val="ListParagraph"/>
        <w:ind w:left="360"/>
        <w:rPr>
          <w:b/>
          <w:bCs/>
          <w:color w:val="000000"/>
          <w:shd w:val="clear" w:color="auto" w:fill="FFFFFF"/>
        </w:rPr>
      </w:pPr>
    </w:p>
    <w:p w:rsidR="00C110DD" w:rsidRDefault="00C110DD" w:rsidP="009A3B24">
      <w:pPr>
        <w:pStyle w:val="ListParagraph"/>
        <w:ind w:left="360"/>
        <w:rPr>
          <w:bCs/>
          <w:color w:val="000000"/>
          <w:shd w:val="clear" w:color="auto" w:fill="FFFFFF"/>
        </w:rPr>
      </w:pPr>
      <w:r w:rsidRPr="009A3B24">
        <w:rPr>
          <w:bCs/>
          <w:color w:val="000000"/>
          <w:shd w:val="clear" w:color="auto" w:fill="FFFFFF"/>
        </w:rPr>
        <w:t>Jā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sym w:font="Wingdings 2" w:char="F0A3"/>
      </w:r>
      <w:r w:rsidRPr="009A3B24">
        <w:rPr>
          <w:bCs/>
          <w:color w:val="000000"/>
          <w:shd w:val="clear" w:color="auto" w:fill="FFFFFF"/>
        </w:rPr>
        <w:tab/>
        <w:t>Nē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sym w:font="Wingdings 2" w:char="F0A3"/>
      </w:r>
    </w:p>
    <w:p w:rsidR="00C110DD" w:rsidRDefault="00C110DD" w:rsidP="009A3B24">
      <w:pPr>
        <w:pStyle w:val="ListParagraph"/>
        <w:ind w:left="360"/>
        <w:rPr>
          <w:bCs/>
          <w:color w:val="000000"/>
          <w:shd w:val="clear" w:color="auto" w:fill="FFFFFF"/>
        </w:rPr>
      </w:pPr>
    </w:p>
    <w:p w:rsidR="00C110DD" w:rsidRPr="009A3B24" w:rsidRDefault="00C110DD" w:rsidP="0033339D">
      <w:pPr>
        <w:pStyle w:val="ListParagraph"/>
        <w:numPr>
          <w:ilvl w:val="0"/>
          <w:numId w:val="4"/>
        </w:numPr>
        <w:spacing w:line="240" w:lineRule="auto"/>
      </w:pPr>
      <w:r>
        <w:rPr>
          <w:bCs/>
          <w:color w:val="000000"/>
          <w:shd w:val="clear" w:color="auto" w:fill="FFFFFF"/>
        </w:rPr>
        <w:t>_____________________________________________________________________</w:t>
      </w:r>
    </w:p>
    <w:p w:rsidR="00C110DD" w:rsidRPr="009A3B24" w:rsidRDefault="00C110DD" w:rsidP="0033339D">
      <w:pPr>
        <w:pStyle w:val="ListParagraph"/>
        <w:numPr>
          <w:ilvl w:val="0"/>
          <w:numId w:val="4"/>
        </w:numPr>
        <w:spacing w:line="240" w:lineRule="auto"/>
      </w:pPr>
      <w:r>
        <w:rPr>
          <w:bCs/>
          <w:color w:val="000000"/>
          <w:shd w:val="clear" w:color="auto" w:fill="FFFFFF"/>
        </w:rPr>
        <w:t>_____________________________________________________________________</w:t>
      </w:r>
    </w:p>
    <w:p w:rsidR="00C110DD" w:rsidRPr="009A3B24" w:rsidRDefault="00C110DD" w:rsidP="0033339D">
      <w:pPr>
        <w:pStyle w:val="ListParagraph"/>
        <w:numPr>
          <w:ilvl w:val="0"/>
          <w:numId w:val="4"/>
        </w:numPr>
        <w:spacing w:line="240" w:lineRule="auto"/>
      </w:pPr>
      <w:r>
        <w:rPr>
          <w:bCs/>
          <w:color w:val="000000"/>
          <w:shd w:val="clear" w:color="auto" w:fill="FFFFFF"/>
        </w:rPr>
        <w:t>_____________________________________________________________________</w:t>
      </w:r>
    </w:p>
    <w:p w:rsidR="00C110DD" w:rsidRPr="009A3B24" w:rsidRDefault="00C110DD" w:rsidP="009A3B24">
      <w:pPr>
        <w:pStyle w:val="ListParagraph"/>
      </w:pPr>
    </w:p>
    <w:p w:rsidR="00C110DD" w:rsidRDefault="00C110DD" w:rsidP="0033339D">
      <w:pPr>
        <w:pStyle w:val="ListParagraph"/>
        <w:numPr>
          <w:ilvl w:val="0"/>
          <w:numId w:val="2"/>
        </w:numPr>
        <w:tabs>
          <w:tab w:val="left" w:pos="1560"/>
        </w:tabs>
        <w:ind w:right="709"/>
        <w:rPr>
          <w:i/>
          <w:u w:val="single"/>
        </w:rPr>
      </w:pPr>
      <w:r w:rsidRPr="009A3B24">
        <w:rPr>
          <w:i/>
          <w:u w:val="single"/>
        </w:rPr>
        <w:t>Uz šo jautājumu atbildi sniedz angļu valodā!</w:t>
      </w:r>
    </w:p>
    <w:p w:rsidR="00C110DD" w:rsidRDefault="00C110DD" w:rsidP="0033339D">
      <w:pPr>
        <w:pStyle w:val="ListParagraph"/>
        <w:tabs>
          <w:tab w:val="left" w:pos="1560"/>
        </w:tabs>
        <w:ind w:left="360" w:right="709"/>
      </w:pPr>
      <w:r>
        <w:rPr>
          <w:b/>
        </w:rPr>
        <w:t xml:space="preserve">In no more than 250 words, tell us why do You want to participate in this youth summer camp „Go Global – Go Green”? </w:t>
      </w:r>
      <w:r>
        <w:t xml:space="preserve">Answer to questions like: What do You expect from the camp? What can You offer to the camp? Why are You the most suitable candidate for this camp? </w:t>
      </w:r>
    </w:p>
    <w:p w:rsidR="00C110DD" w:rsidRDefault="00C110DD" w:rsidP="0033339D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0DD" w:rsidRDefault="00C110DD" w:rsidP="0033339D">
      <w:pPr>
        <w:pStyle w:val="NoSpacing"/>
      </w:pPr>
    </w:p>
    <w:p w:rsidR="00C110DD" w:rsidRDefault="00C110DD" w:rsidP="0033339D">
      <w:pPr>
        <w:pStyle w:val="NoSpacing"/>
      </w:pPr>
    </w:p>
    <w:p w:rsidR="00C110DD" w:rsidRDefault="00C110DD" w:rsidP="0033339D">
      <w:pPr>
        <w:pStyle w:val="NoSpacing"/>
      </w:pPr>
    </w:p>
    <w:p w:rsidR="00C110DD" w:rsidRDefault="00C110DD" w:rsidP="0033339D">
      <w:pPr>
        <w:pStyle w:val="NoSpacing"/>
      </w:pPr>
    </w:p>
    <w:p w:rsidR="00C110DD" w:rsidRDefault="00C110DD" w:rsidP="0033339D">
      <w:pPr>
        <w:pStyle w:val="NoSpacing"/>
      </w:pPr>
    </w:p>
    <w:p w:rsidR="00C110DD" w:rsidRDefault="00C110DD" w:rsidP="0033339D">
      <w:pPr>
        <w:pStyle w:val="NoSpacing"/>
      </w:pPr>
    </w:p>
    <w:p w:rsidR="00C110DD" w:rsidRDefault="00C110DD" w:rsidP="0033339D">
      <w:pPr>
        <w:pStyle w:val="NoSpacing"/>
      </w:pPr>
    </w:p>
    <w:p w:rsidR="00C110DD" w:rsidRDefault="00C110DD" w:rsidP="0033339D">
      <w:pPr>
        <w:pStyle w:val="NoSpacing"/>
      </w:pPr>
    </w:p>
    <w:p w:rsidR="00C110DD" w:rsidRDefault="00C110DD" w:rsidP="0033339D">
      <w:pPr>
        <w:pStyle w:val="NoSpacing"/>
      </w:pPr>
    </w:p>
    <w:p w:rsidR="00C110DD" w:rsidRDefault="00C110DD" w:rsidP="0033339D">
      <w:pPr>
        <w:pStyle w:val="NoSpacing"/>
      </w:pPr>
    </w:p>
    <w:p w:rsidR="00C110DD" w:rsidRDefault="00C110DD" w:rsidP="0033339D">
      <w:pPr>
        <w:pStyle w:val="NoSpacing"/>
      </w:pPr>
    </w:p>
    <w:p w:rsidR="00C110DD" w:rsidRDefault="00C110DD" w:rsidP="0033339D">
      <w:pPr>
        <w:pStyle w:val="NoSpacing"/>
      </w:pPr>
      <w:bookmarkStart w:id="0" w:name="_GoBack"/>
      <w:bookmarkEnd w:id="0"/>
    </w:p>
    <w:p w:rsidR="00C110DD" w:rsidRPr="0033339D" w:rsidRDefault="00C110DD" w:rsidP="0033339D">
      <w:pPr>
        <w:jc w:val="center"/>
        <w:rPr>
          <w:b/>
          <w:sz w:val="24"/>
          <w:lang w:val="en-GB"/>
        </w:rPr>
      </w:pPr>
      <w:r w:rsidRPr="0033339D">
        <w:rPr>
          <w:b/>
          <w:sz w:val="24"/>
          <w:lang w:val="en-GB"/>
        </w:rPr>
        <w:t>Paldies par atsaucību!</w:t>
      </w:r>
      <w:r w:rsidRPr="0033339D">
        <w:rPr>
          <w:b/>
          <w:sz w:val="24"/>
          <w:lang w:val="en-GB"/>
        </w:rPr>
        <w:br/>
        <w:t>Uz tikšanos!</w:t>
      </w:r>
    </w:p>
    <w:p w:rsidR="00C110DD" w:rsidRPr="0033339D" w:rsidRDefault="00C110DD" w:rsidP="0033339D">
      <w:pPr>
        <w:jc w:val="center"/>
      </w:pPr>
      <w:r>
        <w:rPr>
          <w:sz w:val="24"/>
          <w:szCs w:val="24"/>
          <w:lang w:val="en-GB"/>
        </w:rPr>
        <w:t>/“Go Global – Go Green” komanda/</w:t>
      </w:r>
    </w:p>
    <w:sectPr w:rsidR="00C110DD" w:rsidRPr="0033339D" w:rsidSect="00404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CA2"/>
    <w:multiLevelType w:val="hybridMultilevel"/>
    <w:tmpl w:val="3DAEAA82"/>
    <w:lvl w:ilvl="0" w:tplc="F63AB4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BB42BA"/>
    <w:multiLevelType w:val="hybridMultilevel"/>
    <w:tmpl w:val="EC20139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302ADA"/>
    <w:multiLevelType w:val="hybridMultilevel"/>
    <w:tmpl w:val="476C540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B42D95"/>
    <w:multiLevelType w:val="hybridMultilevel"/>
    <w:tmpl w:val="9CB664FE"/>
    <w:lvl w:ilvl="0" w:tplc="E2906E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81F"/>
    <w:rsid w:val="00036E95"/>
    <w:rsid w:val="00116317"/>
    <w:rsid w:val="0033339D"/>
    <w:rsid w:val="0040452F"/>
    <w:rsid w:val="00664B97"/>
    <w:rsid w:val="007101E0"/>
    <w:rsid w:val="009475E7"/>
    <w:rsid w:val="009A3B24"/>
    <w:rsid w:val="00A92C67"/>
    <w:rsid w:val="00BA581F"/>
    <w:rsid w:val="00BF0F5E"/>
    <w:rsid w:val="00C110DD"/>
    <w:rsid w:val="00D33693"/>
    <w:rsid w:val="00E372F9"/>
    <w:rsid w:val="00E97264"/>
    <w:rsid w:val="00F7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8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3B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A3B24"/>
    <w:rPr>
      <w:rFonts w:cs="Times New Roman"/>
    </w:rPr>
  </w:style>
  <w:style w:type="paragraph" w:styleId="NoSpacing">
    <w:name w:val="No Spacing"/>
    <w:uiPriority w:val="99"/>
    <w:qFormat/>
    <w:rsid w:val="0033339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2575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</cp:lastModifiedBy>
  <cp:revision>7</cp:revision>
  <dcterms:created xsi:type="dcterms:W3CDTF">2013-04-18T05:48:00Z</dcterms:created>
  <dcterms:modified xsi:type="dcterms:W3CDTF">2013-04-19T07:45:00Z</dcterms:modified>
</cp:coreProperties>
</file>