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3BB9A" w14:textId="77777777" w:rsidR="003A39BC" w:rsidRPr="008F2A8A" w:rsidRDefault="003A39BC" w:rsidP="003A39BC">
      <w:pPr>
        <w:jc w:val="center"/>
        <w:rPr>
          <w:rFonts w:asciiTheme="minorHAnsi" w:hAnsiTheme="minorHAnsi"/>
        </w:rPr>
      </w:pPr>
      <w:r w:rsidRPr="008F2A8A">
        <w:rPr>
          <w:rFonts w:asciiTheme="minorHAnsi" w:hAnsiTheme="minorHAnsi"/>
        </w:rPr>
        <w:t>Rīgā</w:t>
      </w:r>
    </w:p>
    <w:p w14:paraId="1360DB4A" w14:textId="77777777" w:rsidR="003A39BC" w:rsidRPr="001675D0" w:rsidRDefault="00150CFD" w:rsidP="003A39BC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Datums skatāms laika zīmogā </w:t>
      </w:r>
      <w:r w:rsidR="003A39BC" w:rsidRPr="008315A9">
        <w:rPr>
          <w:rFonts w:asciiTheme="minorHAnsi" w:hAnsiTheme="minorHAnsi"/>
          <w:highlight w:val="yellow"/>
        </w:rPr>
        <w:t>Nr.</w:t>
      </w:r>
      <w:r w:rsidR="00D56520" w:rsidRPr="008315A9">
        <w:rPr>
          <w:rFonts w:asciiTheme="minorHAnsi" w:hAnsiTheme="minorHAnsi"/>
          <w:highlight w:val="yellow"/>
        </w:rPr>
        <w:t>30-3/18-e</w:t>
      </w:r>
    </w:p>
    <w:p w14:paraId="05C95F48" w14:textId="730E70AC" w:rsidR="0062781D" w:rsidRPr="009D6824" w:rsidRDefault="0062781D" w:rsidP="0062781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D6824">
        <w:rPr>
          <w:rFonts w:asciiTheme="minorHAnsi" w:hAnsiTheme="minorHAnsi" w:cstheme="minorHAnsi"/>
        </w:rPr>
        <w:t xml:space="preserve">Uz </w:t>
      </w:r>
      <w:r w:rsidR="008315A9">
        <w:rPr>
          <w:rFonts w:asciiTheme="minorHAnsi" w:hAnsiTheme="minorHAnsi" w:cstheme="minorHAnsi"/>
        </w:rPr>
        <w:t>09</w:t>
      </w:r>
      <w:r>
        <w:rPr>
          <w:rFonts w:asciiTheme="minorHAnsi" w:hAnsiTheme="minorHAnsi" w:cstheme="minorHAnsi"/>
        </w:rPr>
        <w:t>.12.20</w:t>
      </w:r>
      <w:r w:rsidR="008315A9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.</w:t>
      </w:r>
    </w:p>
    <w:p w14:paraId="195905E1" w14:textId="77777777" w:rsidR="000D37D3" w:rsidRDefault="000D37D3" w:rsidP="000D37D3">
      <w:pPr>
        <w:tabs>
          <w:tab w:val="left" w:pos="567"/>
        </w:tabs>
        <w:spacing w:after="0" w:line="240" w:lineRule="auto"/>
        <w:jc w:val="right"/>
        <w:rPr>
          <w:rFonts w:asciiTheme="minorHAnsi" w:hAnsiTheme="minorHAnsi"/>
          <w:b/>
        </w:rPr>
      </w:pPr>
    </w:p>
    <w:p w14:paraId="07434F79" w14:textId="77777777" w:rsidR="008E5FB5" w:rsidRDefault="008E5FB5" w:rsidP="008E5FB5">
      <w:pPr>
        <w:tabs>
          <w:tab w:val="left" w:pos="567"/>
        </w:tabs>
        <w:spacing w:after="0" w:line="240" w:lineRule="auto"/>
        <w:jc w:val="right"/>
        <w:rPr>
          <w:rFonts w:asciiTheme="minorHAnsi" w:hAnsiTheme="minorHAnsi"/>
          <w:b/>
          <w:color w:val="000000" w:themeColor="text1"/>
        </w:rPr>
      </w:pPr>
    </w:p>
    <w:p w14:paraId="55C85B12" w14:textId="77777777" w:rsidR="008315A9" w:rsidRDefault="008315A9" w:rsidP="008315A9">
      <w:pPr>
        <w:pStyle w:val="Standard"/>
        <w:jc w:val="right"/>
        <w:rPr>
          <w:rFonts w:eastAsia="Arial Unicode MS"/>
          <w:bCs/>
          <w:iCs/>
          <w:kern w:val="0"/>
          <w:lang w:eastAsia="en-US"/>
        </w:rPr>
      </w:pPr>
      <w:r w:rsidRPr="00A42514">
        <w:rPr>
          <w:rFonts w:eastAsia="Arial Unicode MS"/>
          <w:bCs/>
          <w:iCs/>
          <w:kern w:val="0"/>
          <w:lang w:eastAsia="en-US"/>
        </w:rPr>
        <w:t>Makšķernieku biedrība</w:t>
      </w:r>
      <w:r>
        <w:rPr>
          <w:rFonts w:eastAsia="Arial Unicode MS"/>
          <w:bCs/>
          <w:iCs/>
          <w:kern w:val="0"/>
          <w:lang w:eastAsia="en-US"/>
        </w:rPr>
        <w:t>i</w:t>
      </w:r>
      <w:r w:rsidRPr="00A42514">
        <w:rPr>
          <w:rFonts w:eastAsia="Arial Unicode MS"/>
          <w:bCs/>
          <w:iCs/>
          <w:kern w:val="0"/>
          <w:lang w:eastAsia="en-US"/>
        </w:rPr>
        <w:t xml:space="preserve"> “SALACKRASTI”</w:t>
      </w:r>
    </w:p>
    <w:p w14:paraId="7745B027" w14:textId="77777777" w:rsidR="0062781D" w:rsidRDefault="0062781D" w:rsidP="00541DB0">
      <w:pPr>
        <w:spacing w:after="0" w:line="240" w:lineRule="auto"/>
        <w:jc w:val="right"/>
        <w:rPr>
          <w:rFonts w:asciiTheme="minorHAnsi" w:hAnsiTheme="minorHAnsi"/>
        </w:rPr>
      </w:pPr>
    </w:p>
    <w:p w14:paraId="4783BD0E" w14:textId="77777777" w:rsidR="0062781D" w:rsidRDefault="0062781D" w:rsidP="00541DB0">
      <w:pPr>
        <w:spacing w:after="0" w:line="240" w:lineRule="auto"/>
        <w:jc w:val="right"/>
        <w:rPr>
          <w:rFonts w:asciiTheme="minorHAnsi" w:hAnsiTheme="minorHAnsi"/>
        </w:rPr>
      </w:pPr>
    </w:p>
    <w:p w14:paraId="23F8A9B7" w14:textId="77777777" w:rsidR="0062781D" w:rsidRPr="00541DB0" w:rsidRDefault="0062781D" w:rsidP="00541DB0">
      <w:pPr>
        <w:spacing w:after="0" w:line="240" w:lineRule="auto"/>
        <w:jc w:val="right"/>
        <w:rPr>
          <w:rFonts w:asciiTheme="minorHAnsi" w:hAnsiTheme="minorHAnsi"/>
        </w:rPr>
      </w:pPr>
    </w:p>
    <w:p w14:paraId="15938CFA" w14:textId="77777777" w:rsidR="008E5FB5" w:rsidRDefault="008E5FB5" w:rsidP="00541DB0">
      <w:pPr>
        <w:spacing w:after="0" w:line="240" w:lineRule="auto"/>
        <w:jc w:val="both"/>
        <w:rPr>
          <w:rFonts w:asciiTheme="minorHAnsi" w:hAnsiTheme="minorHAnsi"/>
          <w:i/>
        </w:rPr>
      </w:pPr>
      <w:r w:rsidRPr="001E5137">
        <w:rPr>
          <w:rFonts w:asciiTheme="minorHAnsi" w:hAnsiTheme="minorHAnsi"/>
          <w:i/>
        </w:rPr>
        <w:t xml:space="preserve">Par </w:t>
      </w:r>
      <w:r w:rsidR="0062781D" w:rsidRPr="0062781D">
        <w:rPr>
          <w:rFonts w:asciiTheme="minorHAnsi" w:hAnsiTheme="minorHAnsi"/>
          <w:i/>
        </w:rPr>
        <w:t>licencētās makšķerēšanas nolikuma saskaņošanu</w:t>
      </w:r>
    </w:p>
    <w:p w14:paraId="58940ED6" w14:textId="77777777" w:rsidR="00541DB0" w:rsidRPr="001E5137" w:rsidRDefault="00541DB0" w:rsidP="00541DB0">
      <w:pPr>
        <w:spacing w:after="0" w:line="240" w:lineRule="auto"/>
        <w:jc w:val="both"/>
        <w:rPr>
          <w:rFonts w:asciiTheme="minorHAnsi" w:hAnsiTheme="minorHAnsi"/>
          <w:i/>
        </w:rPr>
      </w:pPr>
    </w:p>
    <w:p w14:paraId="430A148A" w14:textId="5FA43814" w:rsidR="000D37D3" w:rsidRPr="00531940" w:rsidRDefault="008E5FB5" w:rsidP="0062781D">
      <w:pPr>
        <w:spacing w:after="0" w:line="240" w:lineRule="auto"/>
        <w:ind w:firstLine="709"/>
        <w:jc w:val="both"/>
        <w:rPr>
          <w:rFonts w:asciiTheme="minorHAnsi" w:hAnsiTheme="minorHAnsi"/>
        </w:rPr>
      </w:pPr>
      <w:r w:rsidRPr="001E5137">
        <w:rPr>
          <w:rFonts w:asciiTheme="minorHAnsi" w:hAnsiTheme="minorHAnsi"/>
        </w:rPr>
        <w:t xml:space="preserve">Pārtikas </w:t>
      </w:r>
      <w:r w:rsidR="0062781D" w:rsidRPr="0062781D">
        <w:rPr>
          <w:rFonts w:asciiTheme="minorHAnsi" w:hAnsiTheme="minorHAnsi"/>
        </w:rPr>
        <w:t>drošības, dzīvnieku veselības un vides zinātniskais institūts BIOR</w:t>
      </w:r>
      <w:r w:rsidR="0062781D">
        <w:rPr>
          <w:rFonts w:asciiTheme="minorHAnsi" w:hAnsiTheme="minorHAnsi"/>
        </w:rPr>
        <w:t xml:space="preserve"> </w:t>
      </w:r>
      <w:r w:rsidR="0062781D" w:rsidRPr="0062781D">
        <w:rPr>
          <w:rFonts w:asciiTheme="minorHAnsi" w:hAnsiTheme="minorHAnsi"/>
        </w:rPr>
        <w:t xml:space="preserve">ir izskatījis un saskaņo </w:t>
      </w:r>
      <w:r w:rsidR="00CB6EEC">
        <w:rPr>
          <w:rFonts w:asciiTheme="minorHAnsi" w:hAnsiTheme="minorHAnsi"/>
        </w:rPr>
        <w:t xml:space="preserve">jūsu ar </w:t>
      </w:r>
      <w:r w:rsidR="008315A9">
        <w:rPr>
          <w:rFonts w:asciiTheme="minorHAnsi" w:hAnsiTheme="minorHAnsi"/>
        </w:rPr>
        <w:t>09</w:t>
      </w:r>
      <w:r w:rsidR="0062781D">
        <w:rPr>
          <w:rFonts w:asciiTheme="minorHAnsi" w:hAnsiTheme="minorHAnsi"/>
        </w:rPr>
        <w:t>.12.20</w:t>
      </w:r>
      <w:r w:rsidR="008315A9">
        <w:rPr>
          <w:rFonts w:asciiTheme="minorHAnsi" w:hAnsiTheme="minorHAnsi"/>
        </w:rPr>
        <w:t>20</w:t>
      </w:r>
      <w:r w:rsidR="0062781D">
        <w:rPr>
          <w:rFonts w:asciiTheme="minorHAnsi" w:hAnsiTheme="minorHAnsi"/>
        </w:rPr>
        <w:t>.</w:t>
      </w:r>
      <w:r w:rsidR="0062781D" w:rsidRPr="0062781D">
        <w:rPr>
          <w:rFonts w:asciiTheme="minorHAnsi" w:hAnsiTheme="minorHAnsi"/>
        </w:rPr>
        <w:t xml:space="preserve"> vēstuli iesniegto lic</w:t>
      </w:r>
      <w:r w:rsidR="0062781D">
        <w:rPr>
          <w:rFonts w:asciiTheme="minorHAnsi" w:hAnsiTheme="minorHAnsi"/>
        </w:rPr>
        <w:t xml:space="preserve">encētās makšķerēšanas </w:t>
      </w:r>
      <w:r w:rsidR="008315A9">
        <w:rPr>
          <w:rFonts w:asciiTheme="minorHAnsi" w:hAnsiTheme="minorHAnsi"/>
        </w:rPr>
        <w:t xml:space="preserve"> </w:t>
      </w:r>
      <w:r w:rsidR="008315A9" w:rsidRPr="008315A9">
        <w:rPr>
          <w:rFonts w:asciiTheme="minorHAnsi" w:hAnsiTheme="minorHAnsi"/>
        </w:rPr>
        <w:t>nolikumu “Par licencēto makšķerēšanu un vēžošanu Salacas upes posmā Salacgrīvas novada administratīvajā teritorijā (POSMS „SALACA I”)”</w:t>
      </w:r>
    </w:p>
    <w:p w14:paraId="74C2C214" w14:textId="77777777" w:rsidR="000D37D3" w:rsidRPr="00531940" w:rsidRDefault="000D37D3" w:rsidP="000D37D3">
      <w:pPr>
        <w:spacing w:after="0" w:line="240" w:lineRule="auto"/>
        <w:rPr>
          <w:rFonts w:asciiTheme="minorHAnsi" w:hAnsiTheme="minorHAnsi"/>
        </w:rPr>
      </w:pPr>
    </w:p>
    <w:p w14:paraId="6E9C7233" w14:textId="77777777" w:rsidR="000D37D3" w:rsidRDefault="000D37D3" w:rsidP="000D37D3">
      <w:pPr>
        <w:spacing w:after="0" w:line="240" w:lineRule="auto"/>
        <w:rPr>
          <w:rFonts w:asciiTheme="minorHAnsi" w:hAnsiTheme="minorHAnsi"/>
        </w:rPr>
      </w:pPr>
    </w:p>
    <w:p w14:paraId="02D5EEF7" w14:textId="77777777" w:rsidR="0062781D" w:rsidRPr="008435F2" w:rsidRDefault="0062781D" w:rsidP="000D37D3">
      <w:pPr>
        <w:spacing w:after="0" w:line="240" w:lineRule="auto"/>
        <w:rPr>
          <w:rFonts w:asciiTheme="minorHAnsi" w:hAnsiTheme="minorHAnsi"/>
        </w:rPr>
      </w:pPr>
    </w:p>
    <w:p w14:paraId="643D2483" w14:textId="77777777" w:rsidR="00541DB0" w:rsidRPr="00541DB0" w:rsidRDefault="00541DB0" w:rsidP="00541DB0">
      <w:pPr>
        <w:spacing w:after="0" w:line="240" w:lineRule="auto"/>
        <w:rPr>
          <w:rFonts w:asciiTheme="minorHAnsi" w:hAnsiTheme="minorHAnsi"/>
        </w:rPr>
      </w:pPr>
      <w:r w:rsidRPr="00541DB0">
        <w:rPr>
          <w:rFonts w:asciiTheme="minorHAnsi" w:hAnsiTheme="minorHAnsi"/>
        </w:rPr>
        <w:t>"BIOR" Zivju resursu pētniecības</w:t>
      </w:r>
    </w:p>
    <w:p w14:paraId="18AEAAEF" w14:textId="77777777" w:rsidR="00541DB0" w:rsidRPr="00541DB0" w:rsidRDefault="00541DB0" w:rsidP="00541DB0">
      <w:pPr>
        <w:spacing w:after="0" w:line="240" w:lineRule="auto"/>
        <w:rPr>
          <w:rFonts w:asciiTheme="minorHAnsi" w:hAnsiTheme="minorHAnsi"/>
        </w:rPr>
      </w:pPr>
      <w:r w:rsidRPr="00541DB0">
        <w:rPr>
          <w:rFonts w:asciiTheme="minorHAnsi" w:hAnsiTheme="minorHAnsi"/>
        </w:rPr>
        <w:t>departamenta vadītā</w:t>
      </w:r>
      <w:r w:rsidR="004E62D4">
        <w:rPr>
          <w:rFonts w:asciiTheme="minorHAnsi" w:hAnsiTheme="minorHAnsi"/>
        </w:rPr>
        <w:t>js</w:t>
      </w:r>
      <w:r w:rsidRPr="00541DB0">
        <w:rPr>
          <w:rFonts w:asciiTheme="minorHAnsi" w:hAnsiTheme="minorHAnsi"/>
        </w:rPr>
        <w:tab/>
      </w:r>
      <w:r w:rsidRPr="00541DB0">
        <w:rPr>
          <w:rFonts w:asciiTheme="minorHAnsi" w:hAnsiTheme="minorHAnsi"/>
        </w:rPr>
        <w:tab/>
      </w:r>
      <w:r w:rsidRPr="00541DB0">
        <w:rPr>
          <w:rFonts w:asciiTheme="minorHAnsi" w:hAnsiTheme="minorHAnsi"/>
        </w:rPr>
        <w:tab/>
      </w:r>
      <w:r w:rsidRPr="00541DB0">
        <w:rPr>
          <w:rFonts w:asciiTheme="minorHAnsi" w:hAnsiTheme="minorHAnsi"/>
        </w:rPr>
        <w:tab/>
      </w:r>
      <w:r w:rsidRPr="00541DB0">
        <w:rPr>
          <w:rFonts w:asciiTheme="minorHAnsi" w:hAnsiTheme="minorHAnsi"/>
        </w:rPr>
        <w:tab/>
      </w:r>
      <w:r w:rsidRPr="00541DB0">
        <w:rPr>
          <w:rFonts w:asciiTheme="minorHAnsi" w:hAnsiTheme="minorHAnsi"/>
        </w:rPr>
        <w:tab/>
      </w:r>
      <w:r w:rsidR="00EE5079">
        <w:rPr>
          <w:rFonts w:asciiTheme="minorHAnsi" w:hAnsiTheme="minorHAnsi"/>
        </w:rPr>
        <w:tab/>
      </w:r>
      <w:r w:rsidR="004E62D4">
        <w:rPr>
          <w:rFonts w:asciiTheme="minorHAnsi" w:hAnsiTheme="minorHAnsi"/>
        </w:rPr>
        <w:tab/>
        <w:t>D.</w:t>
      </w:r>
      <w:r w:rsidR="00A630B5">
        <w:rPr>
          <w:rFonts w:asciiTheme="minorHAnsi" w:hAnsiTheme="minorHAnsi"/>
        </w:rPr>
        <w:t xml:space="preserve"> </w:t>
      </w:r>
      <w:r w:rsidR="004E62D4">
        <w:rPr>
          <w:rFonts w:asciiTheme="minorHAnsi" w:hAnsiTheme="minorHAnsi"/>
        </w:rPr>
        <w:t>Ustups</w:t>
      </w:r>
    </w:p>
    <w:p w14:paraId="7FE0482B" w14:textId="77777777" w:rsidR="000D37D3" w:rsidRDefault="000D37D3" w:rsidP="000D37D3">
      <w:pPr>
        <w:spacing w:after="0" w:line="240" w:lineRule="auto"/>
        <w:rPr>
          <w:rFonts w:asciiTheme="minorHAnsi" w:hAnsiTheme="minorHAnsi"/>
        </w:rPr>
      </w:pPr>
    </w:p>
    <w:p w14:paraId="5A3DA669" w14:textId="77777777" w:rsidR="0062781D" w:rsidRDefault="0062781D" w:rsidP="000D37D3">
      <w:pPr>
        <w:spacing w:after="0" w:line="240" w:lineRule="auto"/>
        <w:rPr>
          <w:rFonts w:asciiTheme="minorHAnsi" w:hAnsiTheme="minorHAnsi"/>
        </w:rPr>
      </w:pPr>
    </w:p>
    <w:p w14:paraId="0A25EFAD" w14:textId="77777777" w:rsidR="00EE5079" w:rsidRDefault="00EE5079" w:rsidP="000D37D3">
      <w:pPr>
        <w:spacing w:after="0" w:line="240" w:lineRule="auto"/>
        <w:rPr>
          <w:rFonts w:asciiTheme="minorHAnsi" w:hAnsiTheme="minorHAnsi"/>
        </w:rPr>
      </w:pPr>
      <w:r w:rsidRPr="00EE5079">
        <w:rPr>
          <w:rFonts w:asciiTheme="minorHAnsi" w:hAnsiTheme="minorHAnsi"/>
        </w:rPr>
        <w:t>ŠIS DOKUMENTS IR PARAKSTĪTS AR DROŠU ELEKTRONISKO PARAKSTU UN SATUR LAIKA ZĪMOGU</w:t>
      </w:r>
    </w:p>
    <w:p w14:paraId="6C68780B" w14:textId="77777777" w:rsidR="00EE5079" w:rsidRDefault="00EE5079" w:rsidP="000D37D3">
      <w:pPr>
        <w:spacing w:after="0" w:line="240" w:lineRule="auto"/>
        <w:rPr>
          <w:rFonts w:asciiTheme="minorHAnsi" w:hAnsiTheme="minorHAnsi"/>
        </w:rPr>
      </w:pPr>
    </w:p>
    <w:p w14:paraId="5E3C6F3A" w14:textId="77777777" w:rsidR="000D37D3" w:rsidRPr="00031A53" w:rsidRDefault="000D37D3" w:rsidP="000D37D3">
      <w:pPr>
        <w:spacing w:after="0" w:line="240" w:lineRule="auto"/>
        <w:rPr>
          <w:rFonts w:asciiTheme="minorHAnsi" w:hAnsiTheme="minorHAnsi"/>
        </w:rPr>
      </w:pPr>
    </w:p>
    <w:p w14:paraId="4F83F0F1" w14:textId="77777777" w:rsidR="000D37D3" w:rsidRPr="00031A53" w:rsidRDefault="000D37D3" w:rsidP="000D37D3">
      <w:pPr>
        <w:rPr>
          <w:rFonts w:asciiTheme="minorHAnsi" w:hAnsiTheme="minorHAnsi"/>
        </w:rPr>
      </w:pPr>
    </w:p>
    <w:p w14:paraId="13BF2478" w14:textId="77777777" w:rsidR="000D37D3" w:rsidRPr="000D37D3" w:rsidRDefault="000D37D3" w:rsidP="000D37D3">
      <w:pPr>
        <w:rPr>
          <w:rFonts w:asciiTheme="minorHAnsi" w:hAnsiTheme="minorHAnsi"/>
        </w:rPr>
      </w:pPr>
    </w:p>
    <w:sectPr w:rsidR="000D37D3" w:rsidRPr="000D37D3" w:rsidSect="009F61E1">
      <w:headerReference w:type="default" r:id="rId6"/>
      <w:footerReference w:type="default" r:id="rId7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3EC5C" w14:textId="77777777" w:rsidR="009A1089" w:rsidRDefault="009A1089" w:rsidP="000B0B15">
      <w:pPr>
        <w:spacing w:after="0" w:line="240" w:lineRule="auto"/>
      </w:pPr>
      <w:r>
        <w:separator/>
      </w:r>
    </w:p>
  </w:endnote>
  <w:endnote w:type="continuationSeparator" w:id="0">
    <w:p w14:paraId="674AD960" w14:textId="77777777" w:rsidR="009A1089" w:rsidRDefault="009A1089" w:rsidP="000B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BA"/>
    <w:family w:val="swiss"/>
    <w:pitch w:val="variable"/>
    <w:sig w:usb0="00000000" w:usb1="5200FDFF" w:usb2="00000021" w:usb3="00000000" w:csb0="000001BF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166BE" w14:textId="77777777" w:rsidR="00C33A02" w:rsidRDefault="00C33A02">
    <w:pPr>
      <w:pStyle w:val="Kjene"/>
    </w:pP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1D9FD2D4" wp14:editId="1767CBA3">
          <wp:simplePos x="0" y="0"/>
          <wp:positionH relativeFrom="margin">
            <wp:align>center</wp:align>
          </wp:positionH>
          <wp:positionV relativeFrom="paragraph">
            <wp:posOffset>-936625</wp:posOffset>
          </wp:positionV>
          <wp:extent cx="7560000" cy="1554509"/>
          <wp:effectExtent l="0" t="0" r="3175" b="7620"/>
          <wp:wrapNone/>
          <wp:docPr id="6" name="Attēls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R_veidlapa_LV_apak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54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BBBD5" w14:textId="77777777" w:rsidR="009A1089" w:rsidRDefault="009A1089" w:rsidP="000B0B15">
      <w:pPr>
        <w:spacing w:after="0" w:line="240" w:lineRule="auto"/>
      </w:pPr>
      <w:r>
        <w:separator/>
      </w:r>
    </w:p>
  </w:footnote>
  <w:footnote w:type="continuationSeparator" w:id="0">
    <w:p w14:paraId="6432E599" w14:textId="77777777" w:rsidR="009A1089" w:rsidRDefault="009A1089" w:rsidP="000B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A1052" w14:textId="77777777" w:rsidR="000B0B15" w:rsidRPr="00C33A02" w:rsidRDefault="00C33A02" w:rsidP="00C33A02">
    <w:pPr>
      <w:pStyle w:val="Galvene"/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7B68A664" wp14:editId="78C44BE0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7560000" cy="1792062"/>
          <wp:effectExtent l="0" t="0" r="0" b="0"/>
          <wp:wrapNone/>
          <wp:docPr id="5" name="Attēl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R_veidlapa_LV_aug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2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99"/>
    <w:rsid w:val="000074CD"/>
    <w:rsid w:val="00015AFA"/>
    <w:rsid w:val="0002612B"/>
    <w:rsid w:val="0004359D"/>
    <w:rsid w:val="00054211"/>
    <w:rsid w:val="000B0B15"/>
    <w:rsid w:val="000D37D3"/>
    <w:rsid w:val="000E782A"/>
    <w:rsid w:val="000F369D"/>
    <w:rsid w:val="001159D5"/>
    <w:rsid w:val="00150CFD"/>
    <w:rsid w:val="00156D54"/>
    <w:rsid w:val="00170C43"/>
    <w:rsid w:val="00193A21"/>
    <w:rsid w:val="001A1E96"/>
    <w:rsid w:val="001A7C28"/>
    <w:rsid w:val="001B2985"/>
    <w:rsid w:val="002176E2"/>
    <w:rsid w:val="002658BF"/>
    <w:rsid w:val="002E6FB4"/>
    <w:rsid w:val="0032192A"/>
    <w:rsid w:val="003A39BC"/>
    <w:rsid w:val="003F2900"/>
    <w:rsid w:val="00414E54"/>
    <w:rsid w:val="004A2CA5"/>
    <w:rsid w:val="004A4D32"/>
    <w:rsid w:val="004E62D4"/>
    <w:rsid w:val="00514A18"/>
    <w:rsid w:val="00523E4A"/>
    <w:rsid w:val="00531940"/>
    <w:rsid w:val="00541DB0"/>
    <w:rsid w:val="0057221E"/>
    <w:rsid w:val="00575923"/>
    <w:rsid w:val="00587FCA"/>
    <w:rsid w:val="00592710"/>
    <w:rsid w:val="005C5D66"/>
    <w:rsid w:val="005D6CA0"/>
    <w:rsid w:val="00612536"/>
    <w:rsid w:val="0062781D"/>
    <w:rsid w:val="006554B0"/>
    <w:rsid w:val="00663114"/>
    <w:rsid w:val="006B6421"/>
    <w:rsid w:val="006C40AB"/>
    <w:rsid w:val="006E0E2E"/>
    <w:rsid w:val="006F7842"/>
    <w:rsid w:val="007016B6"/>
    <w:rsid w:val="00704C29"/>
    <w:rsid w:val="007056E7"/>
    <w:rsid w:val="00745616"/>
    <w:rsid w:val="007538F1"/>
    <w:rsid w:val="00763D4B"/>
    <w:rsid w:val="007659C5"/>
    <w:rsid w:val="00775E02"/>
    <w:rsid w:val="0078080F"/>
    <w:rsid w:val="007A1CF5"/>
    <w:rsid w:val="007F58C3"/>
    <w:rsid w:val="008010A5"/>
    <w:rsid w:val="008142A8"/>
    <w:rsid w:val="00814CD9"/>
    <w:rsid w:val="00817CC0"/>
    <w:rsid w:val="00825A63"/>
    <w:rsid w:val="008315A9"/>
    <w:rsid w:val="008341F3"/>
    <w:rsid w:val="0087713F"/>
    <w:rsid w:val="00887F7B"/>
    <w:rsid w:val="008E561B"/>
    <w:rsid w:val="008E5FB5"/>
    <w:rsid w:val="0091054A"/>
    <w:rsid w:val="0091090E"/>
    <w:rsid w:val="00920C85"/>
    <w:rsid w:val="00941F60"/>
    <w:rsid w:val="0094249E"/>
    <w:rsid w:val="00954B0F"/>
    <w:rsid w:val="009802CA"/>
    <w:rsid w:val="00986A1C"/>
    <w:rsid w:val="009A1089"/>
    <w:rsid w:val="009B3CD7"/>
    <w:rsid w:val="009E5CCF"/>
    <w:rsid w:val="009E5D19"/>
    <w:rsid w:val="009F61E1"/>
    <w:rsid w:val="00A1469E"/>
    <w:rsid w:val="00A22B36"/>
    <w:rsid w:val="00A514EC"/>
    <w:rsid w:val="00A57418"/>
    <w:rsid w:val="00A630B5"/>
    <w:rsid w:val="00AA188D"/>
    <w:rsid w:val="00AE219D"/>
    <w:rsid w:val="00B42CFA"/>
    <w:rsid w:val="00B475DA"/>
    <w:rsid w:val="00B9012F"/>
    <w:rsid w:val="00BB31BA"/>
    <w:rsid w:val="00BF413B"/>
    <w:rsid w:val="00BF769F"/>
    <w:rsid w:val="00C17797"/>
    <w:rsid w:val="00C32765"/>
    <w:rsid w:val="00C33A02"/>
    <w:rsid w:val="00C44C7B"/>
    <w:rsid w:val="00C64699"/>
    <w:rsid w:val="00C7213C"/>
    <w:rsid w:val="00CA06D4"/>
    <w:rsid w:val="00CA44B4"/>
    <w:rsid w:val="00CB0706"/>
    <w:rsid w:val="00CB6EEC"/>
    <w:rsid w:val="00CC0B99"/>
    <w:rsid w:val="00CD0F2D"/>
    <w:rsid w:val="00CE0893"/>
    <w:rsid w:val="00D27EEB"/>
    <w:rsid w:val="00D56520"/>
    <w:rsid w:val="00D72F71"/>
    <w:rsid w:val="00D8068B"/>
    <w:rsid w:val="00D83158"/>
    <w:rsid w:val="00DE3209"/>
    <w:rsid w:val="00E4540B"/>
    <w:rsid w:val="00EA2555"/>
    <w:rsid w:val="00EB089A"/>
    <w:rsid w:val="00EB56FC"/>
    <w:rsid w:val="00EC4FCA"/>
    <w:rsid w:val="00EE5079"/>
    <w:rsid w:val="00EF5399"/>
    <w:rsid w:val="00F94A85"/>
    <w:rsid w:val="00FB1DBE"/>
    <w:rsid w:val="00FB2F3E"/>
    <w:rsid w:val="00FC5681"/>
    <w:rsid w:val="00FD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73BE76"/>
  <w15:docId w15:val="{F2A7FC69-5BC4-4297-969D-5BCC52B5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useo Sans 300" w:eastAsiaTheme="minorHAnsi" w:hAnsi="Museo Sans 300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B31B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B0B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B0B15"/>
  </w:style>
  <w:style w:type="paragraph" w:styleId="Kjene">
    <w:name w:val="footer"/>
    <w:basedOn w:val="Parasts"/>
    <w:link w:val="KjeneRakstz"/>
    <w:uiPriority w:val="99"/>
    <w:unhideWhenUsed/>
    <w:rsid w:val="000B0B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B0B15"/>
  </w:style>
  <w:style w:type="paragraph" w:styleId="Balonteksts">
    <w:name w:val="Balloon Text"/>
    <w:basedOn w:val="Parasts"/>
    <w:link w:val="BalontekstsRakstz"/>
    <w:uiPriority w:val="99"/>
    <w:semiHidden/>
    <w:unhideWhenUsed/>
    <w:rsid w:val="000B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B0B15"/>
    <w:rPr>
      <w:rFonts w:ascii="Tahoma" w:hAnsi="Tahoma" w:cs="Tahoma"/>
      <w:sz w:val="16"/>
      <w:szCs w:val="1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C3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C3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4E62D4"/>
    <w:rPr>
      <w:color w:val="0000FF" w:themeColor="hyperlink"/>
      <w:u w:val="single"/>
    </w:rPr>
  </w:style>
  <w:style w:type="paragraph" w:customStyle="1" w:styleId="Standard">
    <w:name w:val="Standard"/>
    <w:rsid w:val="008315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e\AppData\Local\Microsoft\Windows\Temporary%20Internet%20Files\Content.Outlook\YWQZWG1U\BIOR%20veidlapa%202.dotx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BIOR veidlapa 2</Template>
  <TotalTime>1</TotalTime>
  <Pages>1</Pages>
  <Words>392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Bior</dc:creator>
  <cp:lastModifiedBy>Inita Hartmane</cp:lastModifiedBy>
  <cp:revision>2</cp:revision>
  <dcterms:created xsi:type="dcterms:W3CDTF">2021-01-08T09:16:00Z</dcterms:created>
  <dcterms:modified xsi:type="dcterms:W3CDTF">2021-01-08T09:16:00Z</dcterms:modified>
</cp:coreProperties>
</file>